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D62D" w14:textId="77777777" w:rsidR="006438D4" w:rsidRDefault="00561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ARHĪVU INSPEKCIJAS PĀRBAUDES 2022. gada janvārī</w:t>
      </w:r>
    </w:p>
    <w:p w14:paraId="311A744F" w14:textId="77777777" w:rsidR="006438D4" w:rsidRDefault="006438D4"/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880"/>
        <w:gridCol w:w="5898"/>
      </w:tblGrid>
      <w:tr w:rsidR="006438D4" w14:paraId="16142E39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CD1E" w14:textId="77777777" w:rsidR="006438D4" w:rsidRDefault="00561463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Nr. p.k.</w:t>
            </w: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F09C" w14:textId="77777777" w:rsidR="006438D4" w:rsidRDefault="00561463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Datums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5C0C" w14:textId="77777777" w:rsidR="006438D4" w:rsidRDefault="00561463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Pārbaudāmās iestādes nosaukums</w:t>
            </w:r>
          </w:p>
        </w:tc>
      </w:tr>
      <w:tr w:rsidR="006438D4" w14:paraId="10E45358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0FD5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3107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9A6F" w14:textId="77777777" w:rsidR="006438D4" w:rsidRDefault="00561463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Alūksnes novada pašvaldības policija</w:t>
            </w:r>
          </w:p>
        </w:tc>
      </w:tr>
      <w:tr w:rsidR="006438D4" w14:paraId="5877F6E3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013B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F8FF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09D4" w14:textId="77777777" w:rsidR="006438D4" w:rsidRDefault="00561463">
            <w:pPr>
              <w:spacing w:before="60" w:after="60"/>
            </w:pPr>
            <w:r>
              <w:t>Galēnu pamatskola</w:t>
            </w:r>
          </w:p>
        </w:tc>
      </w:tr>
      <w:tr w:rsidR="006438D4" w14:paraId="1B582138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3963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330E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12., 13.01.2022.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5A62" w14:textId="77777777" w:rsidR="006438D4" w:rsidRDefault="00561463">
            <w:pPr>
              <w:spacing w:before="60" w:after="60"/>
            </w:pPr>
            <w:r>
              <w:t xml:space="preserve">Mārupes novada Sociālais </w:t>
            </w:r>
            <w:r>
              <w:t xml:space="preserve">dienests (t.sk. </w:t>
            </w:r>
            <w:proofErr w:type="spellStart"/>
            <w:r>
              <w:t>reorg</w:t>
            </w:r>
            <w:proofErr w:type="spellEnd"/>
            <w:r>
              <w:t>. Babītes novada sociālais dienests)</w:t>
            </w:r>
          </w:p>
        </w:tc>
      </w:tr>
      <w:tr w:rsidR="006438D4" w14:paraId="5C42F0E4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287E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1C03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840F" w14:textId="77777777" w:rsidR="006438D4" w:rsidRDefault="00561463">
            <w:pPr>
              <w:spacing w:before="60" w:after="60"/>
            </w:pPr>
            <w:r>
              <w:t>Arvīda Žilinska Jēkabpils Mūzikas skola</w:t>
            </w:r>
          </w:p>
        </w:tc>
      </w:tr>
      <w:tr w:rsidR="006438D4" w14:paraId="5B8C1543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3293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D96A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9133" w14:textId="77777777" w:rsidR="006438D4" w:rsidRDefault="00561463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Alūksnes novada Alsviķu pagasta pārvalde</w:t>
            </w:r>
          </w:p>
        </w:tc>
      </w:tr>
      <w:tr w:rsidR="006438D4" w14:paraId="0A9E5A97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8CF9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F9EF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189E" w14:textId="77777777" w:rsidR="006438D4" w:rsidRDefault="00561463">
            <w:pPr>
              <w:spacing w:before="60" w:after="60"/>
            </w:pPr>
            <w:r>
              <w:t>Salas vidusskola</w:t>
            </w:r>
          </w:p>
        </w:tc>
      </w:tr>
      <w:tr w:rsidR="006438D4" w14:paraId="28704BED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09A0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36DD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79F3" w14:textId="77777777" w:rsidR="006438D4" w:rsidRDefault="00561463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Alūksnes novada vidusskola</w:t>
            </w:r>
          </w:p>
        </w:tc>
      </w:tr>
      <w:tr w:rsidR="006438D4" w14:paraId="4D612BCF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851B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5DFC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6C16" w14:textId="77777777" w:rsidR="006438D4" w:rsidRDefault="00561463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Rudzātu vidusskola</w:t>
            </w:r>
          </w:p>
        </w:tc>
      </w:tr>
      <w:tr w:rsidR="006438D4" w14:paraId="6D534F8B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774C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62F3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AA91" w14:textId="77777777" w:rsidR="006438D4" w:rsidRDefault="00561463">
            <w:pPr>
              <w:spacing w:before="60" w:after="60"/>
            </w:pPr>
            <w:r>
              <w:t>Rudzātu speciālā internātpamatskola</w:t>
            </w:r>
          </w:p>
        </w:tc>
      </w:tr>
      <w:tr w:rsidR="006438D4" w14:paraId="4EE9FF1C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83A7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76C2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19., 20.01.2022.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C931" w14:textId="77777777" w:rsidR="006438D4" w:rsidRDefault="00561463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Mārupes novada bāriņtiesa (t.sk. </w:t>
            </w:r>
            <w:proofErr w:type="spellStart"/>
            <w:r>
              <w:rPr>
                <w:sz w:val="24"/>
                <w:szCs w:val="24"/>
              </w:rPr>
              <w:t>reorg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61853909" w14:textId="77777777" w:rsidR="006438D4" w:rsidRDefault="00561463">
            <w:pPr>
              <w:spacing w:before="60" w:after="60"/>
            </w:pPr>
            <w:r>
              <w:t>Babītes novada bāriņtiesa)</w:t>
            </w:r>
          </w:p>
        </w:tc>
      </w:tr>
      <w:tr w:rsidR="006438D4" w14:paraId="4E106ED7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C425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734A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D266" w14:textId="77777777" w:rsidR="006438D4" w:rsidRDefault="00561463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Cēsu novada pašvaldības aģentūra “Sociālais dienests”</w:t>
            </w:r>
          </w:p>
        </w:tc>
      </w:tr>
      <w:tr w:rsidR="006438D4" w14:paraId="2B033840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1B80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DED5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6959" w14:textId="77777777" w:rsidR="006438D4" w:rsidRDefault="00561463">
            <w:pPr>
              <w:spacing w:before="60" w:after="60"/>
            </w:pPr>
            <w:r>
              <w:t>Pļaviņu vidusskola</w:t>
            </w:r>
          </w:p>
        </w:tc>
      </w:tr>
      <w:tr w:rsidR="006438D4" w14:paraId="724CCF2F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BC94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3EA0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5732" w14:textId="77777777" w:rsidR="006438D4" w:rsidRDefault="00561463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Alūksnes novada Malienas pagasta pārvalde</w:t>
            </w:r>
          </w:p>
        </w:tc>
      </w:tr>
      <w:tr w:rsidR="006438D4" w14:paraId="7F39F721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3CDB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5DEC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01B2" w14:textId="77777777" w:rsidR="006438D4" w:rsidRDefault="00561463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Vidzemes plānošanas reģions</w:t>
            </w:r>
          </w:p>
        </w:tc>
      </w:tr>
      <w:tr w:rsidR="006438D4" w14:paraId="5A5F3C8F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BBA6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C984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8A51" w14:textId="77777777" w:rsidR="006438D4" w:rsidRDefault="00561463">
            <w:pPr>
              <w:spacing w:before="60" w:after="60"/>
            </w:pPr>
            <w:r>
              <w:t>SIA „JK Namu pārvalde”</w:t>
            </w:r>
          </w:p>
        </w:tc>
      </w:tr>
      <w:tr w:rsidR="006438D4" w14:paraId="3E52C2E6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32F6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C842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4AFE" w14:textId="77777777" w:rsidR="006438D4" w:rsidRDefault="00561463">
            <w:r>
              <w:t>SIA “Mārupes komunālie pakalpojumi”</w:t>
            </w:r>
          </w:p>
        </w:tc>
      </w:tr>
      <w:tr w:rsidR="006438D4" w14:paraId="6CE522FC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B61E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5818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573A" w14:textId="77777777" w:rsidR="006438D4" w:rsidRDefault="00561463">
            <w:pPr>
              <w:spacing w:before="60" w:after="60"/>
            </w:pPr>
            <w:r>
              <w:t xml:space="preserve">SIA “Dzīvokļu </w:t>
            </w:r>
            <w:r>
              <w:t>komunālā saimniecība”</w:t>
            </w:r>
          </w:p>
        </w:tc>
      </w:tr>
      <w:tr w:rsidR="006438D4" w14:paraId="2F0E9B6C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125D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3428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A91E" w14:textId="77777777" w:rsidR="006438D4" w:rsidRDefault="00561463">
            <w:pPr>
              <w:spacing w:before="60" w:after="6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Dienvidkurzemes</w:t>
            </w:r>
            <w:proofErr w:type="spellEnd"/>
            <w:r>
              <w:rPr>
                <w:bCs/>
                <w:iCs/>
              </w:rPr>
              <w:t xml:space="preserve"> novada Dzimtsarakstu nodaļa</w:t>
            </w:r>
          </w:p>
        </w:tc>
      </w:tr>
      <w:tr w:rsidR="006438D4" w14:paraId="6C12F1FF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4890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9D59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1B6D" w14:textId="77777777" w:rsidR="006438D4" w:rsidRDefault="00561463">
            <w:pPr>
              <w:spacing w:before="60" w:after="6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Dienvidkurzemes</w:t>
            </w:r>
            <w:proofErr w:type="spellEnd"/>
            <w:r>
              <w:rPr>
                <w:bCs/>
                <w:iCs/>
              </w:rPr>
              <w:t xml:space="preserve"> novada Dzimtsarakstu nodaļa</w:t>
            </w:r>
          </w:p>
        </w:tc>
      </w:tr>
      <w:tr w:rsidR="006438D4" w14:paraId="39E970E2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B5D4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58F6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B222" w14:textId="77777777" w:rsidR="006438D4" w:rsidRDefault="00561463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Alūksnes novada Annas pagasta pārvalde</w:t>
            </w:r>
          </w:p>
        </w:tc>
      </w:tr>
      <w:tr w:rsidR="006438D4" w14:paraId="255E466D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6039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478B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7B5D" w14:textId="77777777" w:rsidR="006438D4" w:rsidRDefault="00561463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Pelēču pamatskola</w:t>
            </w:r>
          </w:p>
        </w:tc>
      </w:tr>
      <w:tr w:rsidR="006438D4" w14:paraId="3009803F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7A72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3FC1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AEE0" w14:textId="77777777" w:rsidR="006438D4" w:rsidRDefault="00561463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 xml:space="preserve">Limbažu </w:t>
            </w:r>
            <w:r>
              <w:rPr>
                <w:bCs/>
                <w:iCs/>
              </w:rPr>
              <w:t>Valsts ģimnāzija</w:t>
            </w:r>
          </w:p>
        </w:tc>
      </w:tr>
      <w:tr w:rsidR="006438D4" w14:paraId="3DFEC330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C58D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BC2A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27.01.2022. 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8089" w14:textId="77777777" w:rsidR="006438D4" w:rsidRDefault="00561463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Limbažu novada pašvaldības policija</w:t>
            </w:r>
          </w:p>
        </w:tc>
      </w:tr>
      <w:tr w:rsidR="006438D4" w14:paraId="689D931D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E3D9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ECC0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5166" w14:textId="77777777" w:rsidR="006438D4" w:rsidRDefault="00561463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Vidzemes prokuratūra</w:t>
            </w:r>
          </w:p>
        </w:tc>
      </w:tr>
      <w:tr w:rsidR="006438D4" w14:paraId="720026E8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B04E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61FA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6BCB" w14:textId="77777777" w:rsidR="006438D4" w:rsidRDefault="00561463">
            <w:pPr>
              <w:spacing w:before="60" w:after="60"/>
            </w:pPr>
            <w:r>
              <w:t>Jēkabpils novada Bāriņtiesa</w:t>
            </w:r>
          </w:p>
        </w:tc>
      </w:tr>
      <w:tr w:rsidR="006438D4" w14:paraId="6AAB057C" w14:textId="77777777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7C29" w14:textId="77777777" w:rsidR="006438D4" w:rsidRDefault="006438D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D756" w14:textId="77777777" w:rsidR="006438D4" w:rsidRDefault="00561463">
            <w:pPr>
              <w:spacing w:before="60" w:after="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28.01.2022.</w:t>
            </w:r>
          </w:p>
        </w:tc>
        <w:tc>
          <w:tcPr>
            <w:tcW w:w="58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B8B0" w14:textId="77777777" w:rsidR="006438D4" w:rsidRDefault="00561463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Trapenes sākumskola</w:t>
            </w:r>
          </w:p>
        </w:tc>
      </w:tr>
    </w:tbl>
    <w:p w14:paraId="3DFE662D" w14:textId="77777777" w:rsidR="006438D4" w:rsidRDefault="006438D4">
      <w:pPr>
        <w:rPr>
          <w:bCs/>
          <w:iCs/>
        </w:rPr>
      </w:pPr>
    </w:p>
    <w:p w14:paraId="63A2970D" w14:textId="77777777" w:rsidR="006438D4" w:rsidRDefault="006438D4">
      <w:pPr>
        <w:rPr>
          <w:bCs/>
          <w:iCs/>
        </w:rPr>
      </w:pPr>
    </w:p>
    <w:sectPr w:rsidR="006438D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0AE61" w14:textId="77777777" w:rsidR="00000000" w:rsidRDefault="00561463">
      <w:r>
        <w:separator/>
      </w:r>
    </w:p>
  </w:endnote>
  <w:endnote w:type="continuationSeparator" w:id="0">
    <w:p w14:paraId="285FD82E" w14:textId="77777777" w:rsidR="00000000" w:rsidRDefault="0056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9AB3B" w14:textId="77777777" w:rsidR="00000000" w:rsidRDefault="00561463">
      <w:r>
        <w:rPr>
          <w:color w:val="000000"/>
        </w:rPr>
        <w:separator/>
      </w:r>
    </w:p>
  </w:footnote>
  <w:footnote w:type="continuationSeparator" w:id="0">
    <w:p w14:paraId="7988B1A7" w14:textId="77777777" w:rsidR="00000000" w:rsidRDefault="0056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31F96"/>
    <w:multiLevelType w:val="multilevel"/>
    <w:tmpl w:val="F81CE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38D4"/>
    <w:rsid w:val="00561463"/>
    <w:rsid w:val="0064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5B2FD"/>
  <w15:docId w15:val="{AEFFFB7C-9DF8-4312-A948-ACFD355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pPr>
      <w:ind w:left="720"/>
    </w:pPr>
  </w:style>
  <w:style w:type="character" w:styleId="Hipersaite">
    <w:name w:val="Hyperlink"/>
    <w:rPr>
      <w:color w:val="0000FF"/>
      <w:u w:val="single"/>
    </w:rPr>
  </w:style>
  <w:style w:type="paragraph" w:styleId="Pamatteksts2">
    <w:name w:val="Body Text 2"/>
    <w:basedOn w:val="Parasts"/>
    <w:pPr>
      <w:suppressAutoHyphens w:val="0"/>
      <w:jc w:val="both"/>
      <w:textAlignment w:val="auto"/>
    </w:pPr>
    <w:rPr>
      <w:sz w:val="26"/>
      <w:szCs w:val="20"/>
      <w:lang w:eastAsia="lv-LV"/>
    </w:rPr>
  </w:style>
  <w:style w:type="character" w:customStyle="1" w:styleId="Pamatteksts2Rakstz">
    <w:name w:val="Pamatteksts 2 Rakstz."/>
    <w:basedOn w:val="Noklusjumarindkopasfonts"/>
    <w:rPr>
      <w:rFonts w:ascii="Times New Roman" w:eastAsia="Times New Roman" w:hAnsi="Times New Roman"/>
      <w:sz w:val="26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499</Characters>
  <Application>Microsoft Office Word</Application>
  <DocSecurity>4</DocSecurity>
  <Lines>4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dc:description/>
  <cp:lastModifiedBy>Ginta Orinska-Spirģe</cp:lastModifiedBy>
  <cp:revision>2</cp:revision>
  <dcterms:created xsi:type="dcterms:W3CDTF">2022-01-17T05:53:00Z</dcterms:created>
  <dcterms:modified xsi:type="dcterms:W3CDTF">2022-01-17T05:53:00Z</dcterms:modified>
</cp:coreProperties>
</file>