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E37C" w14:textId="77777777" w:rsidR="0007604C" w:rsidRDefault="0007604C" w:rsidP="00317EA2">
      <w:pPr>
        <w:pStyle w:val="paragraph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03A50090" w14:textId="77777777" w:rsidR="00A10CF9" w:rsidRDefault="00A10CF9" w:rsidP="00317EA2">
      <w:pPr>
        <w:pStyle w:val="paragraph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6C135918" w14:textId="77777777" w:rsidR="00A10CF9" w:rsidRDefault="00A10CF9" w:rsidP="00317EA2">
      <w:pPr>
        <w:pStyle w:val="paragraph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3D4DE42E" w14:textId="77777777" w:rsidR="00317EA2" w:rsidRPr="00317EA2" w:rsidRDefault="00317EA2" w:rsidP="00A10C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317EA2">
        <w:rPr>
          <w:rStyle w:val="normaltextrun"/>
          <w:b/>
          <w:bCs/>
        </w:rPr>
        <w:t>Valsts civildienesta</w:t>
      </w:r>
    </w:p>
    <w:p w14:paraId="7037994A" w14:textId="77777777" w:rsidR="00317EA2" w:rsidRPr="00317EA2" w:rsidRDefault="00317EA2" w:rsidP="00A10C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317EA2">
        <w:rPr>
          <w:rStyle w:val="normaltextrun"/>
          <w:b/>
          <w:bCs/>
        </w:rPr>
        <w:t>ierēdņa amata pretendenta</w:t>
      </w:r>
    </w:p>
    <w:p w14:paraId="2000B142" w14:textId="77777777" w:rsidR="00A10CF9" w:rsidRDefault="00A10CF9" w:rsidP="00317E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59CF0BD" w14:textId="77777777" w:rsidR="00317EA2" w:rsidRPr="00317EA2" w:rsidRDefault="00317EA2" w:rsidP="00317E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317EA2">
        <w:rPr>
          <w:rStyle w:val="normaltextrun"/>
          <w:b/>
          <w:bCs/>
        </w:rPr>
        <w:t>APLIECINĀJUMS</w:t>
      </w:r>
      <w:r w:rsidRPr="00317EA2">
        <w:rPr>
          <w:rStyle w:val="eop"/>
          <w:b/>
          <w:bCs/>
        </w:rPr>
        <w:t> </w:t>
      </w:r>
    </w:p>
    <w:p w14:paraId="00CC729B" w14:textId="77777777" w:rsidR="00317EA2" w:rsidRPr="00317EA2" w:rsidRDefault="00317EA2" w:rsidP="0031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17EA2">
        <w:rPr>
          <w:rStyle w:val="eop"/>
        </w:rPr>
        <w:t> </w:t>
      </w:r>
    </w:p>
    <w:p w14:paraId="3E556605" w14:textId="77777777" w:rsidR="00317EA2" w:rsidRPr="00317EA2" w:rsidRDefault="00317EA2" w:rsidP="00317EA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317EA2">
        <w:rPr>
          <w:rStyle w:val="normaltextrun"/>
        </w:rPr>
        <w:t>Saskaņā ar Valsts civildienesta likuma prasībām, es,</w:t>
      </w:r>
      <w:r w:rsidR="0007604C">
        <w:rPr>
          <w:rStyle w:val="tabchar"/>
          <w:rFonts w:ascii="Calibri" w:hAnsi="Calibri" w:cs="Calibri"/>
        </w:rPr>
        <w:t xml:space="preserve"> _______________________ </w:t>
      </w:r>
    </w:p>
    <w:p w14:paraId="6D37B31E" w14:textId="77777777" w:rsidR="00317EA2" w:rsidRPr="00317EA2" w:rsidRDefault="00317EA2" w:rsidP="00317E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17EA2">
        <w:rPr>
          <w:rStyle w:val="eop"/>
        </w:rPr>
        <w:t> </w:t>
      </w:r>
    </w:p>
    <w:p w14:paraId="0CDF8162" w14:textId="77777777" w:rsidR="00317EA2" w:rsidRPr="00317EA2" w:rsidRDefault="0007604C" w:rsidP="000760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>(vārds , uzvārds)</w:t>
      </w:r>
      <w:r w:rsidR="00317EA2" w:rsidRPr="00317EA2">
        <w:rPr>
          <w:rStyle w:val="normaltextrun"/>
        </w:rPr>
        <w:t>, personas kods</w:t>
      </w:r>
      <w:r>
        <w:rPr>
          <w:rStyle w:val="normaltextrun"/>
        </w:rPr>
        <w:t xml:space="preserve"> _____________ - ________________</w:t>
      </w:r>
      <w:r w:rsidR="00317EA2" w:rsidRPr="00317EA2">
        <w:rPr>
          <w:rStyle w:val="normaltextrun"/>
          <w:u w:val="single"/>
        </w:rPr>
        <w:t>,</w:t>
      </w:r>
      <w:r w:rsidR="00317EA2" w:rsidRPr="00317EA2">
        <w:rPr>
          <w:rStyle w:val="eop"/>
        </w:rPr>
        <w:t> </w:t>
      </w:r>
    </w:p>
    <w:p w14:paraId="75734D43" w14:textId="77777777" w:rsidR="00317EA2" w:rsidRPr="00317EA2" w:rsidRDefault="00317EA2" w:rsidP="00317E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17EA2">
        <w:rPr>
          <w:rStyle w:val="eop"/>
        </w:rPr>
        <w:t> </w:t>
      </w:r>
    </w:p>
    <w:p w14:paraId="6367FA2D" w14:textId="77777777" w:rsidR="00317EA2" w:rsidRPr="00317EA2" w:rsidRDefault="00317EA2" w:rsidP="00317E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17EA2">
        <w:rPr>
          <w:rStyle w:val="normaltextrun"/>
        </w:rPr>
        <w:t xml:space="preserve">apliecinu, ka atbilstu minētā likuma 7.pantā minētajām </w:t>
      </w:r>
      <w:r w:rsidR="0007604C">
        <w:rPr>
          <w:rStyle w:val="normaltextrun"/>
        </w:rPr>
        <w:t xml:space="preserve">ierēdņa amata </w:t>
      </w:r>
      <w:r w:rsidRPr="00317EA2">
        <w:rPr>
          <w:rStyle w:val="normaltextrun"/>
        </w:rPr>
        <w:t>pretendentam izvirz</w:t>
      </w:r>
      <w:r w:rsidR="0007604C">
        <w:rPr>
          <w:rStyle w:val="normaltextrun"/>
        </w:rPr>
        <w:t>ītajām</w:t>
      </w:r>
      <w:r w:rsidRPr="00317EA2">
        <w:rPr>
          <w:rStyle w:val="normaltextrun"/>
        </w:rPr>
        <w:t> obligātajām prasībām, proti:</w:t>
      </w:r>
      <w:r w:rsidRPr="00317EA2">
        <w:rPr>
          <w:rStyle w:val="eop"/>
        </w:rPr>
        <w:t> </w:t>
      </w:r>
    </w:p>
    <w:p w14:paraId="26F56D7C" w14:textId="77777777" w:rsidR="00317EA2" w:rsidRPr="00317EA2" w:rsidRDefault="00317EA2" w:rsidP="00317E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17EA2">
        <w:rPr>
          <w:rStyle w:val="eop"/>
        </w:rPr>
        <w:t> </w:t>
      </w:r>
    </w:p>
    <w:p w14:paraId="3075FF6C" w14:textId="77777777" w:rsidR="00317EA2" w:rsidRPr="00317EA2" w:rsidRDefault="00317EA2" w:rsidP="00317EA2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jc w:val="both"/>
        <w:textAlignment w:val="baseline"/>
      </w:pPr>
      <w:r w:rsidRPr="00317EA2">
        <w:rPr>
          <w:rStyle w:val="normaltextrun"/>
        </w:rPr>
        <w:t>es esmu Latvijas Republikas pilsonis; </w:t>
      </w:r>
      <w:r w:rsidRPr="00317EA2">
        <w:rPr>
          <w:rStyle w:val="eop"/>
        </w:rPr>
        <w:t> </w:t>
      </w:r>
    </w:p>
    <w:p w14:paraId="39D48FC0" w14:textId="77777777" w:rsidR="00317EA2" w:rsidRPr="00317EA2" w:rsidRDefault="00317EA2" w:rsidP="00317EA2">
      <w:pPr>
        <w:pStyle w:val="paragraph"/>
        <w:numPr>
          <w:ilvl w:val="0"/>
          <w:numId w:val="30"/>
        </w:numPr>
        <w:spacing w:before="0" w:beforeAutospacing="0" w:after="0" w:afterAutospacing="0"/>
        <w:ind w:firstLine="0"/>
        <w:jc w:val="both"/>
        <w:textAlignment w:val="baseline"/>
      </w:pPr>
      <w:r w:rsidRPr="00317EA2">
        <w:rPr>
          <w:rStyle w:val="normaltextrun"/>
        </w:rPr>
        <w:t>es pārvaldu latviešu valodu; </w:t>
      </w:r>
      <w:r w:rsidRPr="00317EA2">
        <w:rPr>
          <w:rStyle w:val="eop"/>
        </w:rPr>
        <w:t> </w:t>
      </w:r>
    </w:p>
    <w:p w14:paraId="2A9B9776" w14:textId="77777777" w:rsidR="00317EA2" w:rsidRPr="00317EA2" w:rsidRDefault="00317EA2" w:rsidP="00317EA2">
      <w:pPr>
        <w:pStyle w:val="paragraph"/>
        <w:numPr>
          <w:ilvl w:val="0"/>
          <w:numId w:val="31"/>
        </w:numPr>
        <w:spacing w:before="0" w:beforeAutospacing="0" w:after="0" w:afterAutospacing="0"/>
        <w:ind w:firstLine="0"/>
        <w:jc w:val="both"/>
        <w:textAlignment w:val="baseline"/>
      </w:pPr>
      <w:r w:rsidRPr="00317EA2">
        <w:rPr>
          <w:rStyle w:val="normaltextrun"/>
        </w:rPr>
        <w:t>man ir augstākā izglītība; </w:t>
      </w:r>
      <w:r w:rsidRPr="00317EA2">
        <w:rPr>
          <w:rStyle w:val="eop"/>
        </w:rPr>
        <w:t> </w:t>
      </w:r>
    </w:p>
    <w:p w14:paraId="2E0E541F" w14:textId="77777777" w:rsidR="00317EA2" w:rsidRPr="00317EA2" w:rsidRDefault="00317EA2" w:rsidP="00317EA2">
      <w:pPr>
        <w:pStyle w:val="paragraph"/>
        <w:numPr>
          <w:ilvl w:val="0"/>
          <w:numId w:val="32"/>
        </w:numPr>
        <w:spacing w:before="0" w:beforeAutospacing="0" w:after="0" w:afterAutospacing="0"/>
        <w:ind w:firstLine="0"/>
        <w:jc w:val="both"/>
        <w:textAlignment w:val="baseline"/>
      </w:pPr>
      <w:r w:rsidRPr="00317EA2">
        <w:rPr>
          <w:rStyle w:val="normaltextrun"/>
        </w:rPr>
        <w:t>es neesmu sasniedzis likumā noteikto pensijas vecumu; </w:t>
      </w:r>
      <w:r w:rsidRPr="00317EA2">
        <w:rPr>
          <w:rStyle w:val="eop"/>
        </w:rPr>
        <w:t> </w:t>
      </w:r>
    </w:p>
    <w:p w14:paraId="76BE0353" w14:textId="77777777" w:rsidR="00317EA2" w:rsidRPr="00317EA2" w:rsidRDefault="00317EA2" w:rsidP="00317EA2">
      <w:pPr>
        <w:pStyle w:val="paragraph"/>
        <w:numPr>
          <w:ilvl w:val="0"/>
          <w:numId w:val="33"/>
        </w:numPr>
        <w:spacing w:before="0" w:beforeAutospacing="0" w:after="0" w:afterAutospacing="0"/>
        <w:ind w:firstLine="0"/>
        <w:jc w:val="both"/>
        <w:textAlignment w:val="baseline"/>
      </w:pPr>
      <w:r w:rsidRPr="00317EA2">
        <w:rPr>
          <w:rStyle w:val="normaltextrun"/>
        </w:rPr>
        <w:t>es neesmu sodīts par tīšiem noziedzīgiem nodarījumiem vai reabilitēts vai man ir noņemta vai dzēsta sodāmība; </w:t>
      </w:r>
      <w:r w:rsidRPr="00317EA2">
        <w:rPr>
          <w:rStyle w:val="eop"/>
        </w:rPr>
        <w:t> </w:t>
      </w:r>
    </w:p>
    <w:p w14:paraId="72926DBA" w14:textId="77777777" w:rsidR="00317EA2" w:rsidRPr="0007604C" w:rsidRDefault="0007604C" w:rsidP="00317EA2">
      <w:pPr>
        <w:pStyle w:val="paragraph"/>
        <w:numPr>
          <w:ilvl w:val="0"/>
          <w:numId w:val="34"/>
        </w:numPr>
        <w:spacing w:before="0" w:beforeAutospacing="0" w:after="0" w:afterAutospacing="0"/>
        <w:ind w:firstLine="0"/>
        <w:jc w:val="both"/>
        <w:textAlignment w:val="baseline"/>
      </w:pPr>
      <w:r w:rsidRPr="0007604C">
        <w:rPr>
          <w:shd w:val="clear" w:color="auto" w:fill="FFFFFF"/>
        </w:rPr>
        <w:t>man sakarā ar disciplinārlietā, administratīvo pārkāpumu lietā vai krimināllietā piemērotu sodu nav aizliegts ieņemt ierēdņa amatu</w:t>
      </w:r>
      <w:r w:rsidRPr="0007604C">
        <w:rPr>
          <w:rStyle w:val="normaltextrun"/>
        </w:rPr>
        <w:t xml:space="preserve"> un </w:t>
      </w:r>
      <w:r w:rsidR="00317EA2" w:rsidRPr="0007604C">
        <w:rPr>
          <w:rStyle w:val="normaltextrun"/>
        </w:rPr>
        <w:t>es neesmu atbrīvots no ierēdņa amata ar tiesas spriedumu krimināllietā; </w:t>
      </w:r>
      <w:r w:rsidR="00317EA2" w:rsidRPr="0007604C">
        <w:rPr>
          <w:rStyle w:val="eop"/>
        </w:rPr>
        <w:t> </w:t>
      </w:r>
    </w:p>
    <w:p w14:paraId="76886C08" w14:textId="77777777" w:rsidR="00317EA2" w:rsidRPr="00317EA2" w:rsidRDefault="0007604C" w:rsidP="00317EA2">
      <w:pPr>
        <w:pStyle w:val="paragraph"/>
        <w:numPr>
          <w:ilvl w:val="0"/>
          <w:numId w:val="35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manu</w:t>
      </w:r>
      <w:r w:rsidR="00317EA2" w:rsidRPr="00317EA2">
        <w:rPr>
          <w:rStyle w:val="normaltextrun"/>
        </w:rPr>
        <w:t xml:space="preserve"> rīcīb</w:t>
      </w:r>
      <w:r>
        <w:rPr>
          <w:rStyle w:val="normaltextrun"/>
        </w:rPr>
        <w:t>spēj</w:t>
      </w:r>
      <w:r w:rsidR="00317EA2" w:rsidRPr="00317EA2">
        <w:rPr>
          <w:rStyle w:val="normaltextrun"/>
        </w:rPr>
        <w:t xml:space="preserve">u </w:t>
      </w:r>
      <w:r>
        <w:rPr>
          <w:rStyle w:val="normaltextrun"/>
        </w:rPr>
        <w:t>nav ierobežojusi tiesa</w:t>
      </w:r>
      <w:r w:rsidR="00317EA2" w:rsidRPr="00317EA2">
        <w:rPr>
          <w:rStyle w:val="normaltextrun"/>
        </w:rPr>
        <w:t>; </w:t>
      </w:r>
      <w:r w:rsidR="00317EA2" w:rsidRPr="00317EA2">
        <w:rPr>
          <w:rStyle w:val="eop"/>
        </w:rPr>
        <w:t> </w:t>
      </w:r>
    </w:p>
    <w:p w14:paraId="6AA56BA9" w14:textId="77777777" w:rsidR="00317EA2" w:rsidRPr="00317EA2" w:rsidRDefault="00317EA2" w:rsidP="00317EA2">
      <w:pPr>
        <w:pStyle w:val="paragraph"/>
        <w:numPr>
          <w:ilvl w:val="0"/>
          <w:numId w:val="36"/>
        </w:numPr>
        <w:spacing w:before="0" w:beforeAutospacing="0" w:after="0" w:afterAutospacing="0"/>
        <w:ind w:firstLine="0"/>
        <w:jc w:val="both"/>
        <w:textAlignment w:val="baseline"/>
      </w:pPr>
      <w:r w:rsidRPr="00317EA2">
        <w:rPr>
          <w:rStyle w:val="normaltextrun"/>
        </w:rPr>
        <w:t>es neesmu un neesmu bijis PSRS, Latvijas PSR vai kādas ārvalsts valsts drošības dienesta, izlūkdienesta vai pretizlūkošanas dienesta štata darbinieks; </w:t>
      </w:r>
      <w:r w:rsidRPr="00317EA2">
        <w:rPr>
          <w:rStyle w:val="eop"/>
        </w:rPr>
        <w:t> </w:t>
      </w:r>
    </w:p>
    <w:p w14:paraId="67201CDE" w14:textId="77777777" w:rsidR="00317EA2" w:rsidRDefault="00317EA2" w:rsidP="00317EA2">
      <w:pPr>
        <w:pStyle w:val="paragraph"/>
        <w:numPr>
          <w:ilvl w:val="0"/>
          <w:numId w:val="37"/>
        </w:numPr>
        <w:spacing w:before="0" w:beforeAutospacing="0" w:after="0" w:afterAutospacing="0"/>
        <w:ind w:firstLine="0"/>
        <w:jc w:val="both"/>
        <w:textAlignment w:val="baseline"/>
        <w:rPr>
          <w:rStyle w:val="normaltextrun"/>
        </w:rPr>
      </w:pPr>
      <w:r w:rsidRPr="00317EA2">
        <w:rPr>
          <w:rStyle w:val="normaltextrun"/>
        </w:rPr>
        <w:t>es neesmu un neesmu bijis ar likumiem vai tiesas nolēmumiem aizliegto organizāciju dalībnieks</w:t>
      </w:r>
      <w:r w:rsidR="00645B89">
        <w:rPr>
          <w:rStyle w:val="normaltextrun"/>
        </w:rPr>
        <w:t>.</w:t>
      </w:r>
    </w:p>
    <w:p w14:paraId="56004EC2" w14:textId="77777777" w:rsidR="00645B89" w:rsidRPr="00317EA2" w:rsidRDefault="00645B89" w:rsidP="005C5968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64DA47B5" w14:textId="77777777" w:rsidR="00317EA2" w:rsidRPr="00317EA2" w:rsidRDefault="00317EA2" w:rsidP="00317EA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317EA2">
        <w:rPr>
          <w:rStyle w:val="normaltextrun"/>
        </w:rPr>
        <w:t>Apliecinu, ka likumos noteiktajā kārtībā atbildu par iesniegto dokumentu un tajos ietverto ziņu pareizību. </w:t>
      </w:r>
      <w:r w:rsidRPr="00317EA2">
        <w:rPr>
          <w:rStyle w:val="eop"/>
        </w:rPr>
        <w:t> </w:t>
      </w:r>
    </w:p>
    <w:p w14:paraId="24FDE5CA" w14:textId="77777777" w:rsidR="00317EA2" w:rsidRPr="00317EA2" w:rsidRDefault="00317EA2" w:rsidP="00317E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17EA2">
        <w:rPr>
          <w:rStyle w:val="eop"/>
        </w:rPr>
        <w:t> </w:t>
      </w:r>
    </w:p>
    <w:p w14:paraId="3B65339A" w14:textId="77777777" w:rsidR="00317EA2" w:rsidRPr="00317EA2" w:rsidRDefault="00317EA2" w:rsidP="00317E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17EA2">
        <w:rPr>
          <w:rStyle w:val="scxw146443138"/>
        </w:rPr>
        <w:t> </w:t>
      </w:r>
      <w:r w:rsidRPr="00317EA2">
        <w:br/>
      </w:r>
      <w:r w:rsidRPr="00317EA2">
        <w:rPr>
          <w:rStyle w:val="normaltextrun"/>
        </w:rPr>
        <w:t xml:space="preserve">Rīgā, 20__.gada ______________  </w:t>
      </w:r>
      <w:r w:rsidRPr="00317EA2">
        <w:rPr>
          <w:rStyle w:val="tabchar"/>
          <w:rFonts w:ascii="Calibri" w:hAnsi="Calibri" w:cs="Calibri"/>
        </w:rPr>
        <w:tab/>
      </w:r>
      <w:r w:rsidRPr="00317EA2">
        <w:rPr>
          <w:rStyle w:val="tabchar"/>
          <w:rFonts w:ascii="Calibri" w:hAnsi="Calibri" w:cs="Calibri"/>
        </w:rPr>
        <w:tab/>
      </w:r>
      <w:r w:rsidRPr="00317EA2">
        <w:rPr>
          <w:rStyle w:val="normaltextrun"/>
        </w:rPr>
        <w:t>________________________</w:t>
      </w:r>
      <w:r w:rsidRPr="00317EA2">
        <w:rPr>
          <w:rStyle w:val="eop"/>
        </w:rPr>
        <w:t> </w:t>
      </w:r>
    </w:p>
    <w:p w14:paraId="34795DC8" w14:textId="77777777" w:rsidR="0035351C" w:rsidRPr="005F5CE5" w:rsidRDefault="00317EA2" w:rsidP="00A10CF9">
      <w:pPr>
        <w:pStyle w:val="paragraph"/>
        <w:spacing w:before="0" w:beforeAutospacing="0" w:after="0" w:afterAutospacing="0"/>
        <w:ind w:firstLine="1440"/>
        <w:jc w:val="both"/>
        <w:textAlignment w:val="baseline"/>
        <w:rPr>
          <w:color w:val="000000"/>
        </w:rPr>
      </w:pPr>
      <w:r w:rsidRPr="00317EA2">
        <w:rPr>
          <w:rStyle w:val="normaltextrun"/>
          <w:i/>
          <w:iCs/>
        </w:rPr>
        <w:t xml:space="preserve">                  (datums) </w:t>
      </w:r>
      <w:r w:rsidRPr="00317EA2">
        <w:rPr>
          <w:rStyle w:val="tabchar"/>
          <w:rFonts w:ascii="Calibri" w:hAnsi="Calibri" w:cs="Calibri"/>
        </w:rPr>
        <w:tab/>
      </w:r>
      <w:r w:rsidRPr="00317EA2">
        <w:rPr>
          <w:rStyle w:val="tabchar"/>
          <w:rFonts w:ascii="Calibri" w:hAnsi="Calibri" w:cs="Calibri"/>
        </w:rPr>
        <w:tab/>
      </w:r>
      <w:r w:rsidRPr="00317EA2">
        <w:rPr>
          <w:rStyle w:val="normaltextrun"/>
          <w:i/>
          <w:iCs/>
        </w:rPr>
        <w:t xml:space="preserve">   </w:t>
      </w:r>
      <w:r w:rsidRPr="00317EA2">
        <w:rPr>
          <w:rStyle w:val="tabchar"/>
          <w:rFonts w:ascii="Calibri" w:hAnsi="Calibri" w:cs="Calibri"/>
        </w:rPr>
        <w:tab/>
      </w:r>
      <w:r w:rsidRPr="00317EA2">
        <w:rPr>
          <w:rStyle w:val="tabchar"/>
          <w:rFonts w:ascii="Calibri" w:hAnsi="Calibri" w:cs="Calibri"/>
        </w:rPr>
        <w:tab/>
      </w:r>
      <w:r w:rsidRPr="00317EA2">
        <w:rPr>
          <w:rStyle w:val="normaltextrun"/>
          <w:i/>
          <w:iCs/>
        </w:rPr>
        <w:t>        (paraksts)</w:t>
      </w:r>
      <w:r w:rsidRPr="00317EA2">
        <w:rPr>
          <w:rStyle w:val="eop"/>
        </w:rPr>
        <w:t> </w:t>
      </w:r>
    </w:p>
    <w:sectPr w:rsidR="0035351C" w:rsidRPr="005F5CE5" w:rsidSect="007B4BB4">
      <w:headerReference w:type="even" r:id="rId11"/>
      <w:headerReference w:type="default" r:id="rId12"/>
      <w:headerReference w:type="first" r:id="rId13"/>
      <w:pgSz w:w="11906" w:h="16838" w:code="9"/>
      <w:pgMar w:top="1276" w:right="1134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C54B" w14:textId="77777777" w:rsidR="004C34DE" w:rsidRDefault="004C34DE">
      <w:r>
        <w:separator/>
      </w:r>
    </w:p>
  </w:endnote>
  <w:endnote w:type="continuationSeparator" w:id="0">
    <w:p w14:paraId="23F56C13" w14:textId="77777777" w:rsidR="004C34DE" w:rsidRDefault="004C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?l?r ??u!??I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1155" w14:textId="77777777" w:rsidR="004C34DE" w:rsidRDefault="004C34DE">
      <w:r>
        <w:separator/>
      </w:r>
    </w:p>
  </w:footnote>
  <w:footnote w:type="continuationSeparator" w:id="0">
    <w:p w14:paraId="7D83D6FC" w14:textId="77777777" w:rsidR="004C34DE" w:rsidRDefault="004C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7CDF" w14:textId="77777777" w:rsidR="00830177" w:rsidRDefault="00830177" w:rsidP="00175DB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0133F65" w14:textId="77777777" w:rsidR="00830177" w:rsidRDefault="008301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9984" w14:textId="77777777" w:rsidR="00830177" w:rsidRDefault="00830177" w:rsidP="00175DB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561A6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8F1209D" w14:textId="77777777" w:rsidR="00830177" w:rsidRDefault="008301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019F" w14:textId="77777777" w:rsidR="00830177" w:rsidRDefault="00830177">
    <w:pPr>
      <w:pStyle w:val="Virsraksts1"/>
      <w:framePr w:w="1860" w:h="1588" w:wrap="auto" w:vAnchor="page" w:hAnchor="page" w:x="5275" w:y="492"/>
      <w:rPr>
        <w:noProof/>
      </w:rPr>
    </w:pPr>
  </w:p>
  <w:p w14:paraId="42C6298C" w14:textId="77777777" w:rsidR="00830177" w:rsidRDefault="00830177">
    <w:pPr>
      <w:pStyle w:val="Galvene"/>
    </w:pPr>
  </w:p>
  <w:p w14:paraId="4734B235" w14:textId="77777777" w:rsidR="00830177" w:rsidRDefault="00A10CF9" w:rsidP="00A10CF9">
    <w:pPr>
      <w:pStyle w:val="Galvene"/>
      <w:tabs>
        <w:tab w:val="clear" w:pos="4153"/>
        <w:tab w:val="clear" w:pos="8306"/>
        <w:tab w:val="left" w:pos="3270"/>
      </w:tabs>
      <w:rPr>
        <w:b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4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5E1F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78225E2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110B14"/>
    <w:multiLevelType w:val="hybridMultilevel"/>
    <w:tmpl w:val="FFFFFFFF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432056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827F01"/>
    <w:multiLevelType w:val="hybridMultilevel"/>
    <w:tmpl w:val="FFFFFFFF"/>
    <w:lvl w:ilvl="0" w:tplc="9C7825A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4D2860"/>
    <w:multiLevelType w:val="multilevel"/>
    <w:tmpl w:val="FFFFFFF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A32D9B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99794F"/>
    <w:multiLevelType w:val="hybridMultilevel"/>
    <w:tmpl w:val="FFFFFFFF"/>
    <w:lvl w:ilvl="0" w:tplc="E3D85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DA673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9C46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7A1B3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A3022B"/>
    <w:multiLevelType w:val="hybridMultilevel"/>
    <w:tmpl w:val="FFFFFFFF"/>
    <w:lvl w:ilvl="0" w:tplc="2244D9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C1E4233"/>
    <w:multiLevelType w:val="hybridMultilevel"/>
    <w:tmpl w:val="FFFFFFFF"/>
    <w:lvl w:ilvl="0" w:tplc="042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EEC15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FA360B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19B3378"/>
    <w:multiLevelType w:val="hybridMultilevel"/>
    <w:tmpl w:val="FFFFFFFF"/>
    <w:lvl w:ilvl="0" w:tplc="479A383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050B12"/>
    <w:multiLevelType w:val="hybridMultilevel"/>
    <w:tmpl w:val="FFFFFFFF"/>
    <w:lvl w:ilvl="0" w:tplc="E3D85B2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0B5A48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AC6E7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7D30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3"/>
        </w:tabs>
        <w:ind w:left="42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3"/>
        </w:tabs>
        <w:ind w:left="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 w:hint="default"/>
      </w:rPr>
    </w:lvl>
  </w:abstractNum>
  <w:abstractNum w:abstractNumId="18" w15:restartNumberingAfterBreak="0">
    <w:nsid w:val="46114875"/>
    <w:multiLevelType w:val="hybridMultilevel"/>
    <w:tmpl w:val="FFFFFFFF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D2211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cs="Times New Roman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2">
      <w:start w:val="1"/>
      <w:numFmt w:val="lowerLetter"/>
      <w:isLgl/>
      <w:lvlText w:val="%3)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46F865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7096CC7"/>
    <w:multiLevelType w:val="hybridMultilevel"/>
    <w:tmpl w:val="FFFFFFFF"/>
    <w:lvl w:ilvl="0" w:tplc="A39E97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6B08A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E77F47"/>
    <w:multiLevelType w:val="hybridMultilevel"/>
    <w:tmpl w:val="FFFFFFFF"/>
    <w:lvl w:ilvl="0" w:tplc="58E254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CA09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10B49A1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4C58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550A25D8"/>
    <w:multiLevelType w:val="hybridMultilevel"/>
    <w:tmpl w:val="FFFFFFFF"/>
    <w:lvl w:ilvl="0" w:tplc="B60EDDD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975030"/>
    <w:multiLevelType w:val="hybridMultilevel"/>
    <w:tmpl w:val="FFFFFFFF"/>
    <w:lvl w:ilvl="0" w:tplc="E3D85B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108500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6A47E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9E14BD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F01A3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2" w15:restartNumberingAfterBreak="0">
    <w:nsid w:val="639B76A5"/>
    <w:multiLevelType w:val="multilevel"/>
    <w:tmpl w:val="FFFFFFF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5000E7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0A75EF"/>
    <w:multiLevelType w:val="hybridMultilevel"/>
    <w:tmpl w:val="FFFFFFFF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6E9368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6107A8"/>
    <w:multiLevelType w:val="hybridMultilevel"/>
    <w:tmpl w:val="FFFFFFFF"/>
    <w:lvl w:ilvl="0" w:tplc="E3D85B2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8F3D40"/>
    <w:multiLevelType w:val="hybridMultilevel"/>
    <w:tmpl w:val="FFFFFFFF"/>
    <w:lvl w:ilvl="0" w:tplc="E3D85B2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8E77E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33458556">
    <w:abstractNumId w:val="26"/>
  </w:num>
  <w:num w:numId="2" w16cid:durableId="1244149173">
    <w:abstractNumId w:val="24"/>
  </w:num>
  <w:num w:numId="3" w16cid:durableId="622156476">
    <w:abstractNumId w:val="22"/>
  </w:num>
  <w:num w:numId="4" w16cid:durableId="804275386">
    <w:abstractNumId w:val="33"/>
  </w:num>
  <w:num w:numId="5" w16cid:durableId="1690526588">
    <w:abstractNumId w:val="35"/>
  </w:num>
  <w:num w:numId="6" w16cid:durableId="1548251211">
    <w:abstractNumId w:val="30"/>
  </w:num>
  <w:num w:numId="7" w16cid:durableId="968051491">
    <w:abstractNumId w:val="9"/>
  </w:num>
  <w:num w:numId="8" w16cid:durableId="1315180206">
    <w:abstractNumId w:val="27"/>
  </w:num>
  <w:num w:numId="9" w16cid:durableId="1805388287">
    <w:abstractNumId w:val="17"/>
  </w:num>
  <w:num w:numId="10" w16cid:durableId="805467065">
    <w:abstractNumId w:val="20"/>
  </w:num>
  <w:num w:numId="11" w16cid:durableId="1232039448">
    <w:abstractNumId w:val="31"/>
  </w:num>
  <w:num w:numId="12" w16cid:durableId="1444379768">
    <w:abstractNumId w:val="8"/>
  </w:num>
  <w:num w:numId="13" w16cid:durableId="1796291106">
    <w:abstractNumId w:val="5"/>
  </w:num>
  <w:num w:numId="14" w16cid:durableId="2097432353">
    <w:abstractNumId w:val="13"/>
  </w:num>
  <w:num w:numId="15" w16cid:durableId="130634702">
    <w:abstractNumId w:val="1"/>
  </w:num>
  <w:num w:numId="16" w16cid:durableId="1265530716">
    <w:abstractNumId w:val="34"/>
  </w:num>
  <w:num w:numId="17" w16cid:durableId="1202092659">
    <w:abstractNumId w:val="0"/>
  </w:num>
  <w:num w:numId="18" w16cid:durableId="1912500184">
    <w:abstractNumId w:val="11"/>
  </w:num>
  <w:num w:numId="19" w16cid:durableId="325743120">
    <w:abstractNumId w:val="28"/>
  </w:num>
  <w:num w:numId="20" w16cid:durableId="235212345">
    <w:abstractNumId w:val="3"/>
  </w:num>
  <w:num w:numId="21" w16cid:durableId="1298488252">
    <w:abstractNumId w:val="18"/>
  </w:num>
  <w:num w:numId="22" w16cid:durableId="398207938">
    <w:abstractNumId w:val="36"/>
  </w:num>
  <w:num w:numId="23" w16cid:durableId="2010326105">
    <w:abstractNumId w:val="19"/>
  </w:num>
  <w:num w:numId="24" w16cid:durableId="516429488">
    <w:abstractNumId w:val="14"/>
  </w:num>
  <w:num w:numId="25" w16cid:durableId="292564143">
    <w:abstractNumId w:val="37"/>
  </w:num>
  <w:num w:numId="26" w16cid:durableId="1900168583">
    <w:abstractNumId w:val="21"/>
  </w:num>
  <w:num w:numId="27" w16cid:durableId="425807698">
    <w:abstractNumId w:val="23"/>
  </w:num>
  <w:num w:numId="28" w16cid:durableId="968782649">
    <w:abstractNumId w:val="10"/>
  </w:num>
  <w:num w:numId="29" w16cid:durableId="676691790">
    <w:abstractNumId w:val="16"/>
  </w:num>
  <w:num w:numId="30" w16cid:durableId="700012027">
    <w:abstractNumId w:val="38"/>
  </w:num>
  <w:num w:numId="31" w16cid:durableId="1116603235">
    <w:abstractNumId w:val="4"/>
  </w:num>
  <w:num w:numId="32" w16cid:durableId="402215146">
    <w:abstractNumId w:val="2"/>
  </w:num>
  <w:num w:numId="33" w16cid:durableId="1862665441">
    <w:abstractNumId w:val="29"/>
  </w:num>
  <w:num w:numId="34" w16cid:durableId="1823541251">
    <w:abstractNumId w:val="15"/>
  </w:num>
  <w:num w:numId="35" w16cid:durableId="227769246">
    <w:abstractNumId w:val="25"/>
  </w:num>
  <w:num w:numId="36" w16cid:durableId="1091972466">
    <w:abstractNumId w:val="7"/>
  </w:num>
  <w:num w:numId="37" w16cid:durableId="649598874">
    <w:abstractNumId w:val="12"/>
  </w:num>
  <w:num w:numId="38" w16cid:durableId="336541799">
    <w:abstractNumId w:val="32"/>
  </w:num>
  <w:num w:numId="39" w16cid:durableId="89205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DF"/>
    <w:rsid w:val="00015F2A"/>
    <w:rsid w:val="00023701"/>
    <w:rsid w:val="00035A79"/>
    <w:rsid w:val="0004310B"/>
    <w:rsid w:val="00054891"/>
    <w:rsid w:val="0007050E"/>
    <w:rsid w:val="00075850"/>
    <w:rsid w:val="0007604C"/>
    <w:rsid w:val="00077DB8"/>
    <w:rsid w:val="0008020D"/>
    <w:rsid w:val="0008425C"/>
    <w:rsid w:val="000B0B4C"/>
    <w:rsid w:val="000B1F48"/>
    <w:rsid w:val="000B6553"/>
    <w:rsid w:val="000C674F"/>
    <w:rsid w:val="000C7691"/>
    <w:rsid w:val="000D1A96"/>
    <w:rsid w:val="000D36C8"/>
    <w:rsid w:val="000D3DBF"/>
    <w:rsid w:val="000D3FA2"/>
    <w:rsid w:val="000D5C9F"/>
    <w:rsid w:val="000F092B"/>
    <w:rsid w:val="001075A4"/>
    <w:rsid w:val="00107B86"/>
    <w:rsid w:val="00111CF4"/>
    <w:rsid w:val="001166FF"/>
    <w:rsid w:val="00133ADE"/>
    <w:rsid w:val="00137265"/>
    <w:rsid w:val="001374CA"/>
    <w:rsid w:val="001533AB"/>
    <w:rsid w:val="001536CF"/>
    <w:rsid w:val="00175DB2"/>
    <w:rsid w:val="001774D7"/>
    <w:rsid w:val="00185438"/>
    <w:rsid w:val="001914FC"/>
    <w:rsid w:val="001A7D9C"/>
    <w:rsid w:val="001B0429"/>
    <w:rsid w:val="001C7593"/>
    <w:rsid w:val="001D1060"/>
    <w:rsid w:val="001D2347"/>
    <w:rsid w:val="001E073D"/>
    <w:rsid w:val="001E57FD"/>
    <w:rsid w:val="001E6B64"/>
    <w:rsid w:val="001F1297"/>
    <w:rsid w:val="001F18DA"/>
    <w:rsid w:val="00202C5D"/>
    <w:rsid w:val="00206F41"/>
    <w:rsid w:val="00216865"/>
    <w:rsid w:val="0023160E"/>
    <w:rsid w:val="00237CE3"/>
    <w:rsid w:val="002446B4"/>
    <w:rsid w:val="0025236C"/>
    <w:rsid w:val="0025281C"/>
    <w:rsid w:val="00253866"/>
    <w:rsid w:val="00266A68"/>
    <w:rsid w:val="00286A56"/>
    <w:rsid w:val="00291E41"/>
    <w:rsid w:val="002A422E"/>
    <w:rsid w:val="002B420E"/>
    <w:rsid w:val="002B4B1D"/>
    <w:rsid w:val="002B6ABF"/>
    <w:rsid w:val="002D414D"/>
    <w:rsid w:val="002D503B"/>
    <w:rsid w:val="002E1FAA"/>
    <w:rsid w:val="002E4986"/>
    <w:rsid w:val="003020CF"/>
    <w:rsid w:val="003153B7"/>
    <w:rsid w:val="00316540"/>
    <w:rsid w:val="00317EA2"/>
    <w:rsid w:val="00322B4B"/>
    <w:rsid w:val="00325A18"/>
    <w:rsid w:val="003363A2"/>
    <w:rsid w:val="00340644"/>
    <w:rsid w:val="0035351C"/>
    <w:rsid w:val="00354BDF"/>
    <w:rsid w:val="003637FA"/>
    <w:rsid w:val="0036681C"/>
    <w:rsid w:val="0037127C"/>
    <w:rsid w:val="00374658"/>
    <w:rsid w:val="0038122D"/>
    <w:rsid w:val="0038184B"/>
    <w:rsid w:val="0038401F"/>
    <w:rsid w:val="003865E6"/>
    <w:rsid w:val="003941C3"/>
    <w:rsid w:val="00397974"/>
    <w:rsid w:val="003B3912"/>
    <w:rsid w:val="003B623A"/>
    <w:rsid w:val="003B62E3"/>
    <w:rsid w:val="003C7D40"/>
    <w:rsid w:val="003D7BF9"/>
    <w:rsid w:val="003E1643"/>
    <w:rsid w:val="003E3969"/>
    <w:rsid w:val="003E4F96"/>
    <w:rsid w:val="003F42FC"/>
    <w:rsid w:val="00410263"/>
    <w:rsid w:val="0041340A"/>
    <w:rsid w:val="00423918"/>
    <w:rsid w:val="0042548E"/>
    <w:rsid w:val="00436CEE"/>
    <w:rsid w:val="0044430C"/>
    <w:rsid w:val="004451B5"/>
    <w:rsid w:val="00452E10"/>
    <w:rsid w:val="00462D4C"/>
    <w:rsid w:val="004749D4"/>
    <w:rsid w:val="00481FFC"/>
    <w:rsid w:val="00485A2D"/>
    <w:rsid w:val="004A214E"/>
    <w:rsid w:val="004A6787"/>
    <w:rsid w:val="004B1857"/>
    <w:rsid w:val="004C34DE"/>
    <w:rsid w:val="004C67C3"/>
    <w:rsid w:val="004D12B9"/>
    <w:rsid w:val="004D6D56"/>
    <w:rsid w:val="004E1CC7"/>
    <w:rsid w:val="004F331A"/>
    <w:rsid w:val="0050023C"/>
    <w:rsid w:val="00503A74"/>
    <w:rsid w:val="0051611C"/>
    <w:rsid w:val="00524403"/>
    <w:rsid w:val="00525E69"/>
    <w:rsid w:val="00535BE9"/>
    <w:rsid w:val="00540995"/>
    <w:rsid w:val="005459A4"/>
    <w:rsid w:val="00554B2E"/>
    <w:rsid w:val="00554D20"/>
    <w:rsid w:val="00566BD8"/>
    <w:rsid w:val="005756BC"/>
    <w:rsid w:val="005823E7"/>
    <w:rsid w:val="00590D99"/>
    <w:rsid w:val="005A2245"/>
    <w:rsid w:val="005A3DCF"/>
    <w:rsid w:val="005B4453"/>
    <w:rsid w:val="005C4DD9"/>
    <w:rsid w:val="005C5968"/>
    <w:rsid w:val="005E0131"/>
    <w:rsid w:val="005E424F"/>
    <w:rsid w:val="005F0D74"/>
    <w:rsid w:val="005F430A"/>
    <w:rsid w:val="005F5CE5"/>
    <w:rsid w:val="005F6079"/>
    <w:rsid w:val="005F6619"/>
    <w:rsid w:val="005F7B81"/>
    <w:rsid w:val="00604171"/>
    <w:rsid w:val="006069D0"/>
    <w:rsid w:val="00620C88"/>
    <w:rsid w:val="00623CD2"/>
    <w:rsid w:val="006436AD"/>
    <w:rsid w:val="00645B89"/>
    <w:rsid w:val="00650006"/>
    <w:rsid w:val="0065181C"/>
    <w:rsid w:val="006622DE"/>
    <w:rsid w:val="00666243"/>
    <w:rsid w:val="006A019E"/>
    <w:rsid w:val="006A0C26"/>
    <w:rsid w:val="006A2027"/>
    <w:rsid w:val="006B4852"/>
    <w:rsid w:val="006C490D"/>
    <w:rsid w:val="006C6494"/>
    <w:rsid w:val="006D1F7C"/>
    <w:rsid w:val="006E240E"/>
    <w:rsid w:val="006F1BE1"/>
    <w:rsid w:val="00704727"/>
    <w:rsid w:val="00711918"/>
    <w:rsid w:val="0071239B"/>
    <w:rsid w:val="00723168"/>
    <w:rsid w:val="00724E62"/>
    <w:rsid w:val="0072546A"/>
    <w:rsid w:val="00725882"/>
    <w:rsid w:val="007268C8"/>
    <w:rsid w:val="00735F40"/>
    <w:rsid w:val="007363E6"/>
    <w:rsid w:val="007423D1"/>
    <w:rsid w:val="00757348"/>
    <w:rsid w:val="00757DBB"/>
    <w:rsid w:val="007658BB"/>
    <w:rsid w:val="00780B34"/>
    <w:rsid w:val="00782067"/>
    <w:rsid w:val="00785B1C"/>
    <w:rsid w:val="00797F69"/>
    <w:rsid w:val="007A408D"/>
    <w:rsid w:val="007B31B4"/>
    <w:rsid w:val="007B3822"/>
    <w:rsid w:val="007B4BB4"/>
    <w:rsid w:val="007B7D85"/>
    <w:rsid w:val="007C3242"/>
    <w:rsid w:val="007C6D2A"/>
    <w:rsid w:val="007D2527"/>
    <w:rsid w:val="007D3C1D"/>
    <w:rsid w:val="007E7616"/>
    <w:rsid w:val="007F2491"/>
    <w:rsid w:val="007F604F"/>
    <w:rsid w:val="00801481"/>
    <w:rsid w:val="00802A7E"/>
    <w:rsid w:val="00802C52"/>
    <w:rsid w:val="008101FE"/>
    <w:rsid w:val="00810BB3"/>
    <w:rsid w:val="00814DDA"/>
    <w:rsid w:val="00824D82"/>
    <w:rsid w:val="00830177"/>
    <w:rsid w:val="0084075C"/>
    <w:rsid w:val="008462B6"/>
    <w:rsid w:val="008469F4"/>
    <w:rsid w:val="008548AC"/>
    <w:rsid w:val="00854A74"/>
    <w:rsid w:val="008674A4"/>
    <w:rsid w:val="0087623C"/>
    <w:rsid w:val="008865DE"/>
    <w:rsid w:val="0089209F"/>
    <w:rsid w:val="008957C6"/>
    <w:rsid w:val="008A481D"/>
    <w:rsid w:val="008A4D0B"/>
    <w:rsid w:val="008A6654"/>
    <w:rsid w:val="008B4822"/>
    <w:rsid w:val="008B6CD0"/>
    <w:rsid w:val="008C12A0"/>
    <w:rsid w:val="008C382B"/>
    <w:rsid w:val="008C45F0"/>
    <w:rsid w:val="008C72FD"/>
    <w:rsid w:val="008C7988"/>
    <w:rsid w:val="008D2651"/>
    <w:rsid w:val="008D3236"/>
    <w:rsid w:val="008D37CA"/>
    <w:rsid w:val="008D6578"/>
    <w:rsid w:val="008E40E6"/>
    <w:rsid w:val="00901EEB"/>
    <w:rsid w:val="00903C0A"/>
    <w:rsid w:val="00904719"/>
    <w:rsid w:val="00907C89"/>
    <w:rsid w:val="00910296"/>
    <w:rsid w:val="00910812"/>
    <w:rsid w:val="009111D9"/>
    <w:rsid w:val="009137C4"/>
    <w:rsid w:val="00921FC1"/>
    <w:rsid w:val="009415AD"/>
    <w:rsid w:val="0094688A"/>
    <w:rsid w:val="00951646"/>
    <w:rsid w:val="0095655B"/>
    <w:rsid w:val="00957892"/>
    <w:rsid w:val="009604E3"/>
    <w:rsid w:val="009847A6"/>
    <w:rsid w:val="00985D89"/>
    <w:rsid w:val="009903BE"/>
    <w:rsid w:val="009A4FD7"/>
    <w:rsid w:val="009A6904"/>
    <w:rsid w:val="009B09DF"/>
    <w:rsid w:val="009B5086"/>
    <w:rsid w:val="009C3449"/>
    <w:rsid w:val="009F2DC7"/>
    <w:rsid w:val="009F42CC"/>
    <w:rsid w:val="009F4662"/>
    <w:rsid w:val="009F4F21"/>
    <w:rsid w:val="00A0600C"/>
    <w:rsid w:val="00A10CF9"/>
    <w:rsid w:val="00A11195"/>
    <w:rsid w:val="00A11FA3"/>
    <w:rsid w:val="00A2545D"/>
    <w:rsid w:val="00A25FE2"/>
    <w:rsid w:val="00A349BA"/>
    <w:rsid w:val="00A352AF"/>
    <w:rsid w:val="00A35568"/>
    <w:rsid w:val="00A46D01"/>
    <w:rsid w:val="00A5038D"/>
    <w:rsid w:val="00A5740A"/>
    <w:rsid w:val="00A66694"/>
    <w:rsid w:val="00A72642"/>
    <w:rsid w:val="00A737EB"/>
    <w:rsid w:val="00A73C74"/>
    <w:rsid w:val="00A77E3D"/>
    <w:rsid w:val="00A8123F"/>
    <w:rsid w:val="00A97039"/>
    <w:rsid w:val="00AA1CA3"/>
    <w:rsid w:val="00AA6118"/>
    <w:rsid w:val="00AB505B"/>
    <w:rsid w:val="00AB66FC"/>
    <w:rsid w:val="00AC0519"/>
    <w:rsid w:val="00AC278F"/>
    <w:rsid w:val="00AC596F"/>
    <w:rsid w:val="00AD063B"/>
    <w:rsid w:val="00AD286A"/>
    <w:rsid w:val="00AD604C"/>
    <w:rsid w:val="00AE2714"/>
    <w:rsid w:val="00AE3BDC"/>
    <w:rsid w:val="00AE51A3"/>
    <w:rsid w:val="00B0150F"/>
    <w:rsid w:val="00B128A4"/>
    <w:rsid w:val="00B2569A"/>
    <w:rsid w:val="00B27ACE"/>
    <w:rsid w:val="00B3788D"/>
    <w:rsid w:val="00B43931"/>
    <w:rsid w:val="00B51643"/>
    <w:rsid w:val="00B60CDF"/>
    <w:rsid w:val="00B64119"/>
    <w:rsid w:val="00B671EE"/>
    <w:rsid w:val="00B73BA2"/>
    <w:rsid w:val="00B75822"/>
    <w:rsid w:val="00B8271E"/>
    <w:rsid w:val="00B83305"/>
    <w:rsid w:val="00B87509"/>
    <w:rsid w:val="00BC2F12"/>
    <w:rsid w:val="00BD0F69"/>
    <w:rsid w:val="00BD27D6"/>
    <w:rsid w:val="00BD67B3"/>
    <w:rsid w:val="00BF3874"/>
    <w:rsid w:val="00C0146B"/>
    <w:rsid w:val="00C10666"/>
    <w:rsid w:val="00C106AF"/>
    <w:rsid w:val="00C17B24"/>
    <w:rsid w:val="00C35EF5"/>
    <w:rsid w:val="00C4436A"/>
    <w:rsid w:val="00C51240"/>
    <w:rsid w:val="00C540C5"/>
    <w:rsid w:val="00C57DD7"/>
    <w:rsid w:val="00C66D42"/>
    <w:rsid w:val="00C671C4"/>
    <w:rsid w:val="00C729EE"/>
    <w:rsid w:val="00C7633C"/>
    <w:rsid w:val="00C8167D"/>
    <w:rsid w:val="00C84CFC"/>
    <w:rsid w:val="00C93263"/>
    <w:rsid w:val="00CA1A00"/>
    <w:rsid w:val="00CA4F3A"/>
    <w:rsid w:val="00CB4745"/>
    <w:rsid w:val="00CB70D4"/>
    <w:rsid w:val="00CC4D69"/>
    <w:rsid w:val="00CD6B50"/>
    <w:rsid w:val="00CD7BEB"/>
    <w:rsid w:val="00CE102C"/>
    <w:rsid w:val="00CE1B46"/>
    <w:rsid w:val="00CE42E1"/>
    <w:rsid w:val="00CE4ABC"/>
    <w:rsid w:val="00CF00EF"/>
    <w:rsid w:val="00CF1442"/>
    <w:rsid w:val="00D06DAE"/>
    <w:rsid w:val="00D17F97"/>
    <w:rsid w:val="00D21D72"/>
    <w:rsid w:val="00D34AA2"/>
    <w:rsid w:val="00D406EC"/>
    <w:rsid w:val="00D44364"/>
    <w:rsid w:val="00D56790"/>
    <w:rsid w:val="00D56D3C"/>
    <w:rsid w:val="00D6302B"/>
    <w:rsid w:val="00D65016"/>
    <w:rsid w:val="00D71E75"/>
    <w:rsid w:val="00D76ACB"/>
    <w:rsid w:val="00D81A3E"/>
    <w:rsid w:val="00D879F3"/>
    <w:rsid w:val="00D91509"/>
    <w:rsid w:val="00D94FFE"/>
    <w:rsid w:val="00D977E0"/>
    <w:rsid w:val="00DA48A3"/>
    <w:rsid w:val="00DB00C5"/>
    <w:rsid w:val="00DB60ED"/>
    <w:rsid w:val="00DB7CE6"/>
    <w:rsid w:val="00DC3C0B"/>
    <w:rsid w:val="00DC6925"/>
    <w:rsid w:val="00DD7CD9"/>
    <w:rsid w:val="00DE0CF0"/>
    <w:rsid w:val="00DE14A1"/>
    <w:rsid w:val="00DE3662"/>
    <w:rsid w:val="00DE59A6"/>
    <w:rsid w:val="00DF03AD"/>
    <w:rsid w:val="00DF3258"/>
    <w:rsid w:val="00DF3BD3"/>
    <w:rsid w:val="00E03A89"/>
    <w:rsid w:val="00E1298D"/>
    <w:rsid w:val="00E12C3D"/>
    <w:rsid w:val="00E14001"/>
    <w:rsid w:val="00E14A98"/>
    <w:rsid w:val="00E16362"/>
    <w:rsid w:val="00E239DD"/>
    <w:rsid w:val="00E43ECD"/>
    <w:rsid w:val="00E51097"/>
    <w:rsid w:val="00E561A6"/>
    <w:rsid w:val="00E635EF"/>
    <w:rsid w:val="00E7127F"/>
    <w:rsid w:val="00E84BC4"/>
    <w:rsid w:val="00E84C13"/>
    <w:rsid w:val="00E969C3"/>
    <w:rsid w:val="00EA0231"/>
    <w:rsid w:val="00EA2DCB"/>
    <w:rsid w:val="00EB0817"/>
    <w:rsid w:val="00EB6AF1"/>
    <w:rsid w:val="00ED1045"/>
    <w:rsid w:val="00ED2E62"/>
    <w:rsid w:val="00ED4A8D"/>
    <w:rsid w:val="00ED5342"/>
    <w:rsid w:val="00ED5878"/>
    <w:rsid w:val="00ED7B8E"/>
    <w:rsid w:val="00EF5F01"/>
    <w:rsid w:val="00F00DE4"/>
    <w:rsid w:val="00F040DC"/>
    <w:rsid w:val="00F0422E"/>
    <w:rsid w:val="00F23861"/>
    <w:rsid w:val="00F255DF"/>
    <w:rsid w:val="00F25AEB"/>
    <w:rsid w:val="00F26050"/>
    <w:rsid w:val="00F26C2E"/>
    <w:rsid w:val="00F33250"/>
    <w:rsid w:val="00F40940"/>
    <w:rsid w:val="00F57BAD"/>
    <w:rsid w:val="00F6440E"/>
    <w:rsid w:val="00F73DB3"/>
    <w:rsid w:val="00F8025F"/>
    <w:rsid w:val="00F82D41"/>
    <w:rsid w:val="00F83FAE"/>
    <w:rsid w:val="00F94B64"/>
    <w:rsid w:val="00F957EC"/>
    <w:rsid w:val="00FA2962"/>
    <w:rsid w:val="00FB22AD"/>
    <w:rsid w:val="00FC28A4"/>
    <w:rsid w:val="00FD07B8"/>
    <w:rsid w:val="00FD155C"/>
    <w:rsid w:val="00FD1901"/>
    <w:rsid w:val="00FD237C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22CDF0"/>
  <w14:defaultImageDpi w14:val="0"/>
  <w15:docId w15:val="{38023AD7-EA05-48F7-949E-7B6C248E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40"/>
      <w:szCs w:val="40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qFormat/>
    <w:pPr>
      <w:keepNext/>
      <w:outlineLvl w:val="2"/>
    </w:pPr>
    <w:rPr>
      <w:i/>
      <w:iCs/>
    </w:rPr>
  </w:style>
  <w:style w:type="character" w:default="1" w:styleId="Noklusjumarindkopasfonts">
    <w:name w:val="Default Paragraph Font"/>
    <w:uiPriority w:val="1"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locked/>
    <w:rPr>
      <w:rFonts w:ascii="Calibri Light" w:hAnsi="Calibri Light" w:cs="Times New Roman"/>
      <w:b/>
      <w:kern w:val="32"/>
      <w:sz w:val="32"/>
      <w:lang w:val="x-none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locked/>
    <w:rPr>
      <w:rFonts w:ascii="Calibri Light" w:hAnsi="Calibri Light" w:cs="Times New Roman"/>
      <w:b/>
      <w:i/>
      <w:sz w:val="28"/>
      <w:lang w:val="x-none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locked/>
    <w:rPr>
      <w:rFonts w:ascii="Calibri Light" w:hAnsi="Calibri Light" w:cs="Times New Roman"/>
      <w:b/>
      <w:sz w:val="26"/>
      <w:lang w:val="x-none"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Pr>
      <w:rFonts w:cs="Times New Roman"/>
      <w:sz w:val="24"/>
      <w:lang w:val="x-none"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Pr>
      <w:rFonts w:cs="Times New Roman"/>
      <w:sz w:val="24"/>
      <w:lang w:val="x-none" w:eastAsia="en-US"/>
    </w:rPr>
  </w:style>
  <w:style w:type="paragraph" w:styleId="Pamatteksts">
    <w:name w:val="Body Text"/>
    <w:basedOn w:val="Parasts"/>
    <w:link w:val="PamattekstsRakstz"/>
    <w:uiPriority w:val="99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Pr>
      <w:rFonts w:cs="Times New Roman"/>
      <w:sz w:val="24"/>
      <w:lang w:val="x-none" w:eastAsia="en-US"/>
    </w:rPr>
  </w:style>
  <w:style w:type="paragraph" w:styleId="Pamatteksts2">
    <w:name w:val="Body Text 2"/>
    <w:basedOn w:val="Parasts"/>
    <w:link w:val="Pamatteksts2Rakstz"/>
    <w:uiPriority w:val="99"/>
    <w:pPr>
      <w:autoSpaceDE/>
      <w:autoSpaceDN/>
      <w:jc w:val="both"/>
    </w:pPr>
    <w:rPr>
      <w:noProof/>
      <w:sz w:val="28"/>
      <w:szCs w:val="28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Pr>
      <w:rFonts w:cs="Times New Roman"/>
      <w:sz w:val="24"/>
      <w:lang w:val="x-none" w:eastAsia="en-US"/>
    </w:rPr>
  </w:style>
  <w:style w:type="paragraph" w:styleId="Vienkrsteksts">
    <w:name w:val="Plain Text"/>
    <w:basedOn w:val="Parasts"/>
    <w:link w:val="VienkrstekstsRakstz"/>
    <w:uiPriority w:val="99"/>
    <w:rsid w:val="00A2545D"/>
    <w:rPr>
      <w:rFonts w:ascii="Courier New" w:hAnsi="Courier New" w:cs="Courier New"/>
      <w:sz w:val="20"/>
      <w:szCs w:val="20"/>
      <w:lang w:eastAsia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locked/>
    <w:rPr>
      <w:rFonts w:ascii="Courier New" w:hAnsi="Courier New" w:cs="Times New Roman"/>
      <w:lang w:val="x-none" w:eastAsia="en-US"/>
    </w:rPr>
  </w:style>
  <w:style w:type="table" w:styleId="Reatabula">
    <w:name w:val="Table Grid"/>
    <w:basedOn w:val="Parastatabula"/>
    <w:uiPriority w:val="39"/>
    <w:rsid w:val="0035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51C"/>
    <w:rPr>
      <w:sz w:val="24"/>
      <w:lang w:eastAsia="en-US"/>
    </w:rPr>
  </w:style>
  <w:style w:type="character" w:styleId="Lappusesnumurs">
    <w:name w:val="page number"/>
    <w:basedOn w:val="Noklusjumarindkopasfonts"/>
    <w:uiPriority w:val="99"/>
    <w:rsid w:val="00A737EB"/>
    <w:rPr>
      <w:rFonts w:cs="Times New Roman"/>
    </w:rPr>
  </w:style>
  <w:style w:type="character" w:styleId="Hipersaite">
    <w:name w:val="Hyperlink"/>
    <w:basedOn w:val="Noklusjumarindkopasfonts"/>
    <w:uiPriority w:val="99"/>
    <w:rsid w:val="00A73C74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535BE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535BE9"/>
    <w:rPr>
      <w:rFonts w:ascii="Tahoma" w:hAnsi="Tahoma" w:cs="Times New Roman"/>
      <w:sz w:val="16"/>
      <w:lang w:val="x-none" w:eastAsia="en-US"/>
    </w:rPr>
  </w:style>
  <w:style w:type="paragraph" w:styleId="Prskatjums">
    <w:name w:val="Revision"/>
    <w:hidden/>
    <w:uiPriority w:val="99"/>
    <w:semiHidden/>
    <w:rsid w:val="00B75822"/>
    <w:rPr>
      <w:sz w:val="24"/>
      <w:szCs w:val="24"/>
      <w:lang w:eastAsia="en-US"/>
    </w:rPr>
  </w:style>
  <w:style w:type="character" w:styleId="Komentraatsauce">
    <w:name w:val="annotation reference"/>
    <w:basedOn w:val="Noklusjumarindkopasfonts"/>
    <w:uiPriority w:val="99"/>
    <w:rsid w:val="00B7582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B7582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B75822"/>
    <w:rPr>
      <w:rFonts w:cs="Times New Roman"/>
      <w:lang w:val="x-none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B758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B75822"/>
    <w:rPr>
      <w:rFonts w:cs="Times New Roman"/>
      <w:b/>
      <w:lang w:val="x-none"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B60CD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B60CDF"/>
    <w:rPr>
      <w:rFonts w:cs="Times New Roman"/>
      <w:sz w:val="24"/>
      <w:lang w:val="x-none" w:eastAsia="en-US"/>
    </w:rPr>
  </w:style>
  <w:style w:type="paragraph" w:styleId="Sarakstarindkopa">
    <w:name w:val="List Paragraph"/>
    <w:basedOn w:val="Parasts"/>
    <w:uiPriority w:val="34"/>
    <w:qFormat/>
    <w:rsid w:val="00B60CD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lv-LV"/>
    </w:rPr>
  </w:style>
  <w:style w:type="paragraph" w:customStyle="1" w:styleId="paragraph">
    <w:name w:val="paragraph"/>
    <w:basedOn w:val="Parasts"/>
    <w:rsid w:val="00317EA2"/>
    <w:pPr>
      <w:autoSpaceDE/>
      <w:autoSpaceDN/>
      <w:spacing w:before="100" w:beforeAutospacing="1" w:after="100" w:afterAutospacing="1"/>
    </w:pPr>
    <w:rPr>
      <w:lang w:eastAsia="lv-LV"/>
    </w:rPr>
  </w:style>
  <w:style w:type="character" w:customStyle="1" w:styleId="normaltextrun">
    <w:name w:val="normaltextrun"/>
    <w:rsid w:val="00317EA2"/>
  </w:style>
  <w:style w:type="character" w:customStyle="1" w:styleId="eop">
    <w:name w:val="eop"/>
    <w:rsid w:val="00317EA2"/>
  </w:style>
  <w:style w:type="character" w:customStyle="1" w:styleId="tabchar">
    <w:name w:val="tabchar"/>
    <w:rsid w:val="00317EA2"/>
  </w:style>
  <w:style w:type="character" w:customStyle="1" w:styleId="scxw146443138">
    <w:name w:val="scxw146443138"/>
    <w:rsid w:val="0031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NA%202011\PERSONALA%20DOKUMENTI\Rikojumi\Atvalinajumi\ZVA\SIGULDA\JAUNZEME%201_dala_2%20kn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6a95bb-5327-4297-a8d1-8293300e7483"/>
    <lcf76f155ced4ddcb4097134ff3c332f xmlns="3b3e7173-f453-4ed7-855e-f27fe3572a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1D1BF9D99869A409C3A8EF58A133D44" ma:contentTypeVersion="16" ma:contentTypeDescription="Izveidot jaunu dokumentu." ma:contentTypeScope="" ma:versionID="f14445fb16749f95c54c4266f226f73d">
  <xsd:schema xmlns:xsd="http://www.w3.org/2001/XMLSchema" xmlns:xs="http://www.w3.org/2001/XMLSchema" xmlns:p="http://schemas.microsoft.com/office/2006/metadata/properties" xmlns:ns2="0e6a95bb-5327-4297-a8d1-8293300e7483" xmlns:ns3="3b3e7173-f453-4ed7-855e-f27fe3572a80" targetNamespace="http://schemas.microsoft.com/office/2006/metadata/properties" ma:root="true" ma:fieldsID="537066db085d1a73cbf4933ce81e2c81" ns2:_="" ns3:_="">
    <xsd:import namespace="0e6a95bb-5327-4297-a8d1-8293300e7483"/>
    <xsd:import namespace="3b3e7173-f453-4ed7-855e-f27fe3572a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95bb-5327-4297-a8d1-8293300e74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f0f921-d1e3-4677-96e0-b61781356ff0}" ma:internalName="TaxCatchAll" ma:showField="CatchAllData" ma:web="0e6a95bb-5327-4297-a8d1-8293300e7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7173-f453-4ed7-855e-f27fe3572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CC69-B8A7-48D0-B0C5-6D3234924E14}">
  <ds:schemaRefs>
    <ds:schemaRef ds:uri="http://schemas.microsoft.com/office/2006/metadata/properties"/>
    <ds:schemaRef ds:uri="http://schemas.microsoft.com/office/infopath/2007/PartnerControls"/>
    <ds:schemaRef ds:uri="0e6a95bb-5327-4297-a8d1-8293300e7483"/>
    <ds:schemaRef ds:uri="3b3e7173-f453-4ed7-855e-f27fe3572a80"/>
  </ds:schemaRefs>
</ds:datastoreItem>
</file>

<file path=customXml/itemProps2.xml><?xml version="1.0" encoding="utf-8"?>
<ds:datastoreItem xmlns:ds="http://schemas.openxmlformats.org/officeDocument/2006/customXml" ds:itemID="{45F23F60-06C8-40E2-840E-09B257183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77F94-AF2D-4CD9-BD57-C3243F780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a95bb-5327-4297-a8d1-8293300e7483"/>
    <ds:schemaRef ds:uri="3b3e7173-f453-4ed7-855e-f27fe3572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0519B-9E1D-4135-99C4-53D92A0A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JAUNZEME 1_dala_2 kn.dot</Template>
  <TotalTime>1</TotalTime>
  <Pages>1</Pages>
  <Words>852</Words>
  <Characters>487</Characters>
  <Application>Microsoft Office Word</Application>
  <DocSecurity>0</DocSecurity>
  <Lines>4</Lines>
  <Paragraphs>2</Paragraphs>
  <ScaleCrop>false</ScaleCrop>
  <Company>Valsts Arhivu Generaldirekcija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</dc:title>
  <dc:subject/>
  <dc:creator>Liene Eiserte</dc:creator>
  <cp:keywords/>
  <dc:description/>
  <cp:lastModifiedBy>Ilze Greiškalna</cp:lastModifiedBy>
  <cp:revision>2</cp:revision>
  <cp:lastPrinted>2023-08-10T10:32:00Z</cp:lastPrinted>
  <dcterms:created xsi:type="dcterms:W3CDTF">2023-09-18T05:17:00Z</dcterms:created>
  <dcterms:modified xsi:type="dcterms:W3CDTF">2023-09-18T05:17:00Z</dcterms:modified>
</cp:coreProperties>
</file>